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E9132" w14:textId="77777777" w:rsidR="00C00B4D" w:rsidRPr="00C00B4D" w:rsidRDefault="00C00B4D" w:rsidP="00C00B4D">
      <w:pPr>
        <w:jc w:val="center"/>
        <w:rPr>
          <w:rFonts w:ascii="Calibri" w:hAnsi="Calibri" w:cs="Calibri"/>
          <w:szCs w:val="22"/>
        </w:rPr>
      </w:pPr>
      <w:r w:rsidRPr="00C00B4D">
        <w:rPr>
          <w:rFonts w:ascii="Calibri" w:hAnsi="Calibri" w:cs="Calibri"/>
          <w:szCs w:val="22"/>
        </w:rPr>
        <w:t>DECLARACIÓN RESPONSABLE DE ESTUDIANTES CON COVID-19*</w:t>
      </w:r>
    </w:p>
    <w:p w14:paraId="6024EA67" w14:textId="77777777" w:rsidR="00C00B4D" w:rsidRPr="00C00B4D" w:rsidRDefault="00C00B4D" w:rsidP="00C00B4D">
      <w:pPr>
        <w:rPr>
          <w:rFonts w:ascii="Calibri" w:hAnsi="Calibri" w:cs="Calibri"/>
          <w:szCs w:val="22"/>
        </w:rPr>
      </w:pPr>
    </w:p>
    <w:p w14:paraId="034156F3" w14:textId="77777777" w:rsidR="00C00B4D" w:rsidRPr="00C00B4D" w:rsidRDefault="00C00B4D" w:rsidP="00C00B4D">
      <w:pPr>
        <w:spacing w:line="360" w:lineRule="auto"/>
        <w:rPr>
          <w:rFonts w:ascii="Calibri" w:hAnsi="Calibri" w:cs="Calibri"/>
          <w:szCs w:val="22"/>
        </w:rPr>
      </w:pPr>
      <w:r w:rsidRPr="00C00B4D">
        <w:rPr>
          <w:rFonts w:ascii="Calibri" w:hAnsi="Calibri" w:cs="Calibri"/>
          <w:szCs w:val="22"/>
        </w:rPr>
        <w:t>D./D.ª  ______________________________________________________ , con DNI __________________ , correo electrónico __________________________________</w:t>
      </w:r>
      <w:r w:rsidRPr="00C00B4D">
        <w:rPr>
          <w:rFonts w:ascii="Calibri" w:hAnsi="Calibri" w:cs="Calibri"/>
          <w:szCs w:val="22"/>
          <w:u w:val="single"/>
        </w:rPr>
        <w:t xml:space="preserve"> @alum.uca.es</w:t>
      </w:r>
      <w:r w:rsidRPr="00C00B4D">
        <w:rPr>
          <w:rFonts w:ascii="Calibri" w:hAnsi="Calibri" w:cs="Calibri"/>
          <w:szCs w:val="22"/>
        </w:rPr>
        <w:t xml:space="preserve"> , teléfono ________________ , estudiante de ________ curso del Grado en __________________________________________________ </w:t>
      </w:r>
      <w:proofErr w:type="spellStart"/>
      <w:r w:rsidRPr="00C00B4D">
        <w:rPr>
          <w:rFonts w:ascii="Calibri" w:hAnsi="Calibri" w:cs="Calibri"/>
          <w:szCs w:val="22"/>
        </w:rPr>
        <w:t>en</w:t>
      </w:r>
      <w:proofErr w:type="spellEnd"/>
      <w:r w:rsidRPr="00C00B4D">
        <w:rPr>
          <w:rFonts w:ascii="Calibri" w:hAnsi="Calibri" w:cs="Calibri"/>
          <w:szCs w:val="22"/>
        </w:rPr>
        <w:t xml:space="preserve"> la Facultad/Escuela de ____________________________ </w:t>
      </w:r>
      <w:proofErr w:type="spellStart"/>
      <w:r w:rsidRPr="00C00B4D">
        <w:rPr>
          <w:rFonts w:ascii="Calibri" w:hAnsi="Calibri" w:cs="Calibri"/>
          <w:szCs w:val="22"/>
        </w:rPr>
        <w:t>de</w:t>
      </w:r>
      <w:proofErr w:type="spellEnd"/>
      <w:r w:rsidRPr="00C00B4D">
        <w:rPr>
          <w:rFonts w:ascii="Calibri" w:hAnsi="Calibri" w:cs="Calibri"/>
          <w:szCs w:val="22"/>
        </w:rPr>
        <w:t xml:space="preserve"> la Universidad de Cádiz,</w:t>
      </w:r>
    </w:p>
    <w:p w14:paraId="7CB16078" w14:textId="77777777" w:rsidR="00C00B4D" w:rsidRPr="00C00B4D" w:rsidRDefault="00C00B4D" w:rsidP="00C00B4D">
      <w:pPr>
        <w:spacing w:before="360" w:line="360" w:lineRule="auto"/>
        <w:rPr>
          <w:rFonts w:ascii="Calibri" w:hAnsi="Calibri" w:cs="Calibri"/>
          <w:szCs w:val="22"/>
        </w:rPr>
      </w:pPr>
      <w:r w:rsidRPr="00C00B4D">
        <w:rPr>
          <w:rFonts w:ascii="Calibri" w:hAnsi="Calibri" w:cs="Calibri"/>
          <w:b/>
          <w:szCs w:val="22"/>
        </w:rPr>
        <w:t>DECLARO responsablemente</w:t>
      </w:r>
      <w:r w:rsidRPr="00C00B4D">
        <w:rPr>
          <w:rFonts w:ascii="Calibri" w:hAnsi="Calibri" w:cs="Calibri"/>
          <w:szCs w:val="22"/>
        </w:rPr>
        <w:t xml:space="preserve"> que:</w:t>
      </w:r>
    </w:p>
    <w:p w14:paraId="3BCEE4A4" w14:textId="77777777" w:rsidR="00C00B4D" w:rsidRPr="00C00B4D" w:rsidRDefault="00C00B4D" w:rsidP="00C00B4D">
      <w:pPr>
        <w:spacing w:before="360" w:line="360" w:lineRule="auto"/>
        <w:rPr>
          <w:rFonts w:ascii="Calibri" w:hAnsi="Calibri" w:cs="Calibri"/>
          <w:szCs w:val="22"/>
        </w:rPr>
      </w:pPr>
      <w:r w:rsidRPr="00C00B4D">
        <w:rPr>
          <w:rFonts w:ascii="Calibri" w:hAnsi="Calibri" w:cs="Calibri"/>
          <w:szCs w:val="22"/>
        </w:rPr>
        <w:t xml:space="preserve">El día ____ de __________ </w:t>
      </w:r>
      <w:proofErr w:type="spellStart"/>
      <w:r w:rsidRPr="00C00B4D">
        <w:rPr>
          <w:rFonts w:ascii="Calibri" w:hAnsi="Calibri" w:cs="Calibri"/>
          <w:szCs w:val="22"/>
        </w:rPr>
        <w:t>de</w:t>
      </w:r>
      <w:proofErr w:type="spellEnd"/>
      <w:r w:rsidRPr="00C00B4D">
        <w:rPr>
          <w:rFonts w:ascii="Calibri" w:hAnsi="Calibri" w:cs="Calibri"/>
          <w:szCs w:val="22"/>
        </w:rPr>
        <w:t xml:space="preserve"> 2022 he notificado a las autoridades sanitarias que he dado positivo en test autodiagnóstico de antígenos, por lo que deberé estar confinado desde el día ___________________ hasta el día ______________________.</w:t>
      </w:r>
    </w:p>
    <w:p w14:paraId="0B263A87" w14:textId="77777777" w:rsidR="00C00B4D" w:rsidRPr="00C00B4D" w:rsidRDefault="00C00B4D" w:rsidP="00C00B4D">
      <w:pPr>
        <w:spacing w:line="360" w:lineRule="auto"/>
        <w:rPr>
          <w:rFonts w:ascii="Calibri" w:hAnsi="Calibri" w:cs="Calibri"/>
          <w:szCs w:val="22"/>
        </w:rPr>
      </w:pPr>
    </w:p>
    <w:p w14:paraId="54A00371" w14:textId="77777777" w:rsidR="00C00B4D" w:rsidRPr="00C00B4D" w:rsidRDefault="00C00B4D" w:rsidP="00C00B4D">
      <w:pPr>
        <w:rPr>
          <w:rFonts w:ascii="Calibri" w:hAnsi="Calibri" w:cs="Calibri"/>
          <w:szCs w:val="22"/>
        </w:rPr>
      </w:pPr>
      <w:r w:rsidRPr="00C00B4D">
        <w:rPr>
          <w:rFonts w:ascii="Calibri" w:hAnsi="Calibri" w:cs="Calibri"/>
          <w:b/>
          <w:szCs w:val="22"/>
        </w:rPr>
        <w:t>DECLARO responsablemente</w:t>
      </w:r>
      <w:r w:rsidRPr="00C00B4D">
        <w:rPr>
          <w:rFonts w:ascii="Calibri" w:hAnsi="Calibri" w:cs="Calibri"/>
          <w:szCs w:val="22"/>
        </w:rPr>
        <w:t xml:space="preserve"> que esta información es veraz y </w:t>
      </w:r>
      <w:r w:rsidRPr="00C00B4D">
        <w:rPr>
          <w:rFonts w:ascii="Calibri" w:hAnsi="Calibri" w:cs="Calibri"/>
          <w:b/>
          <w:szCs w:val="22"/>
        </w:rPr>
        <w:t>APORTARÉ</w:t>
      </w:r>
      <w:r w:rsidRPr="00C00B4D">
        <w:rPr>
          <w:rFonts w:ascii="Calibri" w:hAnsi="Calibri" w:cs="Calibri"/>
          <w:szCs w:val="22"/>
        </w:rPr>
        <w:t xml:space="preserve"> la documentación fehaciente acreditativa.</w:t>
      </w:r>
    </w:p>
    <w:p w14:paraId="19B0DAF2" w14:textId="77777777" w:rsidR="00C00B4D" w:rsidRPr="00C00B4D" w:rsidRDefault="00C00B4D" w:rsidP="00C00B4D">
      <w:pPr>
        <w:rPr>
          <w:rFonts w:ascii="Calibri" w:hAnsi="Calibri" w:cs="Calibri"/>
          <w:szCs w:val="22"/>
        </w:rPr>
      </w:pPr>
    </w:p>
    <w:p w14:paraId="30CC4809" w14:textId="77777777" w:rsidR="00C00B4D" w:rsidRPr="00C00B4D" w:rsidRDefault="00C00B4D" w:rsidP="00C00B4D">
      <w:pPr>
        <w:jc w:val="center"/>
        <w:rPr>
          <w:rFonts w:ascii="Calibri" w:hAnsi="Calibri" w:cs="Calibri"/>
          <w:szCs w:val="22"/>
        </w:rPr>
      </w:pPr>
      <w:r w:rsidRPr="00C00B4D">
        <w:rPr>
          <w:rFonts w:ascii="Calibri" w:hAnsi="Calibri" w:cs="Calibri"/>
          <w:szCs w:val="22"/>
        </w:rPr>
        <w:t xml:space="preserve">En __________________________ , a __________ de ___________ </w:t>
      </w:r>
      <w:proofErr w:type="spellStart"/>
      <w:r w:rsidRPr="00C00B4D">
        <w:rPr>
          <w:rFonts w:ascii="Calibri" w:hAnsi="Calibri" w:cs="Calibri"/>
          <w:szCs w:val="22"/>
        </w:rPr>
        <w:t>de</w:t>
      </w:r>
      <w:proofErr w:type="spellEnd"/>
      <w:r w:rsidRPr="00C00B4D">
        <w:rPr>
          <w:rFonts w:ascii="Calibri" w:hAnsi="Calibri" w:cs="Calibri"/>
          <w:szCs w:val="22"/>
        </w:rPr>
        <w:t xml:space="preserve"> 2022.</w:t>
      </w:r>
    </w:p>
    <w:p w14:paraId="27F45E1C" w14:textId="77777777" w:rsidR="00C00B4D" w:rsidRPr="00C00B4D" w:rsidRDefault="00C00B4D" w:rsidP="00C00B4D">
      <w:pPr>
        <w:rPr>
          <w:rFonts w:ascii="Calibri" w:hAnsi="Calibri" w:cs="Calibri"/>
          <w:szCs w:val="22"/>
        </w:rPr>
      </w:pPr>
    </w:p>
    <w:p w14:paraId="64CB0DAB" w14:textId="77777777" w:rsidR="00C00B4D" w:rsidRPr="00C00B4D" w:rsidRDefault="00C00B4D" w:rsidP="00C00B4D">
      <w:pPr>
        <w:rPr>
          <w:rFonts w:ascii="Calibri" w:hAnsi="Calibri" w:cs="Calibri"/>
          <w:szCs w:val="22"/>
        </w:rPr>
      </w:pPr>
    </w:p>
    <w:p w14:paraId="5CD84D7C" w14:textId="77777777" w:rsidR="00C00B4D" w:rsidRPr="00C00B4D" w:rsidRDefault="00C00B4D" w:rsidP="00C00B4D">
      <w:pPr>
        <w:rPr>
          <w:rFonts w:ascii="Calibri" w:hAnsi="Calibri" w:cs="Calibri"/>
          <w:szCs w:val="22"/>
        </w:rPr>
      </w:pPr>
    </w:p>
    <w:p w14:paraId="71216B41" w14:textId="77777777" w:rsidR="00C00B4D" w:rsidRPr="00C00B4D" w:rsidRDefault="00C00B4D" w:rsidP="00C00B4D">
      <w:pPr>
        <w:jc w:val="center"/>
        <w:rPr>
          <w:rFonts w:ascii="Calibri" w:hAnsi="Calibri" w:cs="Calibri"/>
          <w:szCs w:val="22"/>
        </w:rPr>
      </w:pPr>
      <w:r w:rsidRPr="00C00B4D">
        <w:rPr>
          <w:rFonts w:ascii="Calibri" w:hAnsi="Calibri" w:cs="Calibri"/>
          <w:szCs w:val="22"/>
        </w:rPr>
        <w:t>Firmado ________________________________________________</w:t>
      </w:r>
    </w:p>
    <w:p w14:paraId="2A1C9B52" w14:textId="77777777" w:rsidR="00C00B4D" w:rsidRPr="00C00B4D" w:rsidRDefault="00C00B4D" w:rsidP="00C00B4D">
      <w:pPr>
        <w:rPr>
          <w:rFonts w:ascii="Calibri" w:hAnsi="Calibri" w:cs="Calibri"/>
          <w:szCs w:val="22"/>
        </w:rPr>
      </w:pPr>
    </w:p>
    <w:p w14:paraId="267F5243" w14:textId="77777777" w:rsidR="00C00B4D" w:rsidRPr="00C00B4D" w:rsidRDefault="00C00B4D" w:rsidP="00C00B4D">
      <w:pPr>
        <w:rPr>
          <w:rFonts w:ascii="Calibri" w:hAnsi="Calibri" w:cs="Calibri"/>
          <w:sz w:val="20"/>
          <w:szCs w:val="20"/>
        </w:rPr>
      </w:pPr>
    </w:p>
    <w:p w14:paraId="7D839407" w14:textId="77777777" w:rsidR="00C00B4D" w:rsidRPr="00C00B4D" w:rsidRDefault="00C00B4D" w:rsidP="00C00B4D">
      <w:pPr>
        <w:rPr>
          <w:rFonts w:ascii="Calibri" w:hAnsi="Calibri" w:cs="Calibri"/>
          <w:sz w:val="20"/>
          <w:szCs w:val="20"/>
        </w:rPr>
      </w:pPr>
    </w:p>
    <w:p w14:paraId="3BD2B985" w14:textId="77777777" w:rsidR="00C00B4D" w:rsidRPr="00C00B4D" w:rsidRDefault="00C00B4D" w:rsidP="00C00B4D">
      <w:pPr>
        <w:rPr>
          <w:rFonts w:ascii="Calibri" w:hAnsi="Calibri" w:cs="Calibri"/>
          <w:sz w:val="20"/>
          <w:szCs w:val="20"/>
        </w:rPr>
      </w:pPr>
    </w:p>
    <w:p w14:paraId="1E23E93A" w14:textId="77777777" w:rsidR="00C00B4D" w:rsidRPr="00C00B4D" w:rsidRDefault="00C00B4D" w:rsidP="00C00B4D">
      <w:pPr>
        <w:rPr>
          <w:rFonts w:ascii="Calibri" w:hAnsi="Calibri" w:cs="Calibri"/>
          <w:sz w:val="20"/>
          <w:szCs w:val="20"/>
        </w:rPr>
      </w:pPr>
      <w:r w:rsidRPr="00C00B4D">
        <w:rPr>
          <w:rFonts w:ascii="Calibri" w:hAnsi="Calibri" w:cs="Calibri"/>
          <w:sz w:val="20"/>
          <w:szCs w:val="20"/>
        </w:rPr>
        <w:t>* La inexactitud o falsedad de carácter esencial de cualquier dato o información que se incorpore a esta declaración responsable determinará la imposibilidad de continuar con el ejercicio de sus derechos derivados de la evaluación desde el momento en que se tenga constancia de tales hechos, sin perjuicio de las responsabilidades a que hubiera lugar.</w:t>
      </w:r>
    </w:p>
    <w:p w14:paraId="62B71B9A" w14:textId="77777777" w:rsidR="00A940B0" w:rsidRPr="00C00B4D" w:rsidRDefault="00A940B0" w:rsidP="005D5DC9">
      <w:pPr>
        <w:rPr>
          <w:rFonts w:ascii="Calibri" w:hAnsi="Calibri" w:cs="Calibri"/>
          <w:szCs w:val="22"/>
        </w:rPr>
      </w:pPr>
    </w:p>
    <w:sectPr w:rsidR="00A940B0" w:rsidRPr="00C00B4D" w:rsidSect="00E16CD4">
      <w:headerReference w:type="default" r:id="rId8"/>
      <w:footerReference w:type="default" r:id="rId9"/>
      <w:headerReference w:type="first" r:id="rId10"/>
      <w:pgSz w:w="11900" w:h="16840"/>
      <w:pgMar w:top="2835" w:right="1134" w:bottom="1418" w:left="2268" w:header="113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77E3E" w14:textId="77777777" w:rsidR="001D0299" w:rsidRDefault="001D0299" w:rsidP="00D96CBF">
      <w:r>
        <w:separator/>
      </w:r>
    </w:p>
  </w:endnote>
  <w:endnote w:type="continuationSeparator" w:id="0">
    <w:p w14:paraId="52958151" w14:textId="77777777" w:rsidR="001D0299" w:rsidRDefault="001D0299" w:rsidP="00D9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Helvetica 65 Medium">
    <w:altName w:val="Trebuchet MS"/>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55 Roman">
    <w:altName w:val="Helvetica"/>
    <w:panose1 w:val="00000000000000000000"/>
    <w:charset w:val="00"/>
    <w:family w:val="auto"/>
    <w:notTrueType/>
    <w:pitch w:val="variable"/>
    <w:sig w:usb0="00000003" w:usb1="00000000" w:usb2="00000000" w:usb3="00000000" w:csb0="00000001" w:csb1="00000000"/>
  </w:font>
  <w:font w:name="Helvetica Neue">
    <w:altName w:val="Corbel"/>
    <w:panose1 w:val="02000503000000020004"/>
    <w:charset w:val="00"/>
    <w:family w:val="auto"/>
    <w:pitch w:val="variable"/>
    <w:sig w:usb0="E50002FF" w:usb1="500079DB" w:usb2="00000010" w:usb3="00000000" w:csb0="00000001" w:csb1="00000000"/>
  </w:font>
  <w:font w:name="Helvetica Neue Light">
    <w:altName w:val="Corbel"/>
    <w:panose1 w:val="02000403000000020004"/>
    <w:charset w:val="00"/>
    <w:family w:val="auto"/>
    <w:pitch w:val="variable"/>
    <w:sig w:usb0="A00002FF" w:usb1="5000205B" w:usb2="00000002" w:usb3="00000000" w:csb0="00000007" w:csb1="00000000"/>
  </w:font>
  <w:font w:name="Lato">
    <w:altName w:val="Times New Roman"/>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Medium">
    <w:altName w:val="Arial"/>
    <w:panose1 w:val="020B0604020202020204"/>
    <w:charset w:val="4D"/>
    <w:family w:val="swiss"/>
    <w:pitch w:val="variable"/>
    <w:sig w:usb0="A00002FF" w:usb1="5000205B" w:usb2="00000002"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F640" w14:textId="77777777" w:rsidR="005D2997" w:rsidRDefault="005D2997" w:rsidP="008178B7">
    <w:pPr>
      <w:pStyle w:val="Piedepgina"/>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5D5DC9">
      <w:rPr>
        <w:rStyle w:val="Nmerodepgina"/>
        <w:noProof/>
      </w:rPr>
      <w:t>2</w:t>
    </w:r>
    <w:r>
      <w:rPr>
        <w:rStyle w:val="Nmerodepgina"/>
      </w:rPr>
      <w:fldChar w:fldCharType="end"/>
    </w:r>
  </w:p>
  <w:p w14:paraId="4B04CA25" w14:textId="77777777" w:rsidR="005D2997" w:rsidRPr="005D2997" w:rsidRDefault="005D2997" w:rsidP="00D96CBF">
    <w:pPr>
      <w:rPr>
        <w:rFonts w:ascii="Arial" w:hAnsi="Arial" w:cs="Arial"/>
        <w:szCs w:val="20"/>
      </w:rPr>
    </w:pPr>
    <w:r w:rsidRPr="005D2997">
      <w:tab/>
    </w:r>
  </w:p>
  <w:p w14:paraId="11CBBF91" w14:textId="77777777" w:rsidR="005D2997" w:rsidRDefault="005D2997" w:rsidP="00D96C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D2A0B" w14:textId="77777777" w:rsidR="001D0299" w:rsidRDefault="001D0299" w:rsidP="00D96CBF">
      <w:r>
        <w:separator/>
      </w:r>
    </w:p>
  </w:footnote>
  <w:footnote w:type="continuationSeparator" w:id="0">
    <w:p w14:paraId="3FF4507E" w14:textId="77777777" w:rsidR="001D0299" w:rsidRDefault="001D0299" w:rsidP="00D96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7C7C" w14:textId="77777777" w:rsidR="005D2997" w:rsidRDefault="002A479D" w:rsidP="00D96CBF">
    <w:pPr>
      <w:pStyle w:val="Encabezado"/>
    </w:pPr>
    <w:r>
      <w:rPr>
        <w:noProof/>
        <w:lang w:val="es-ES"/>
      </w:rPr>
      <w:drawing>
        <wp:anchor distT="0" distB="0" distL="114300" distR="114300" simplePos="0" relativeHeight="251664896" behindDoc="0" locked="0" layoutInCell="1" allowOverlap="1" wp14:anchorId="4BF91842" wp14:editId="2E247B70">
          <wp:simplePos x="0" y="0"/>
          <wp:positionH relativeFrom="column">
            <wp:posOffset>-1108710</wp:posOffset>
          </wp:positionH>
          <wp:positionV relativeFrom="paragraph">
            <wp:posOffset>-82550</wp:posOffset>
          </wp:positionV>
          <wp:extent cx="1803600" cy="712800"/>
          <wp:effectExtent l="0" t="0" r="0" b="0"/>
          <wp:wrapNone/>
          <wp:docPr id="8" name="Imagen 8"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600" cy="71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791AA" w14:textId="77777777" w:rsidR="00E16CD4" w:rsidRDefault="009B6A57" w:rsidP="00D96CBF">
    <w:pPr>
      <w:pStyle w:val="Encabezado"/>
    </w:pPr>
    <w:r>
      <w:rPr>
        <w:noProof/>
        <w:lang w:val="es-ES"/>
      </w:rPr>
      <w:drawing>
        <wp:anchor distT="0" distB="0" distL="114300" distR="114300" simplePos="0" relativeHeight="251666944" behindDoc="0" locked="0" layoutInCell="1" allowOverlap="1" wp14:anchorId="48A03AE6" wp14:editId="460060C5">
          <wp:simplePos x="0" y="0"/>
          <wp:positionH relativeFrom="column">
            <wp:posOffset>-1108710</wp:posOffset>
          </wp:positionH>
          <wp:positionV relativeFrom="paragraph">
            <wp:posOffset>-83153</wp:posOffset>
          </wp:positionV>
          <wp:extent cx="1803600" cy="712800"/>
          <wp:effectExtent l="0" t="0" r="0" b="0"/>
          <wp:wrapNone/>
          <wp:docPr id="12" name="Imagen 1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600" cy="7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4EB8">
      <w:rPr>
        <w:noProof/>
        <w:lang w:val="es-ES"/>
      </w:rPr>
      <mc:AlternateContent>
        <mc:Choice Requires="wps">
          <w:drawing>
            <wp:anchor distT="0" distB="0" distL="114300" distR="114300" simplePos="0" relativeHeight="251671040" behindDoc="0" locked="0" layoutInCell="1" allowOverlap="1" wp14:anchorId="178D4FE4" wp14:editId="233EAE01">
              <wp:simplePos x="0" y="0"/>
              <wp:positionH relativeFrom="column">
                <wp:posOffset>3640455</wp:posOffset>
              </wp:positionH>
              <wp:positionV relativeFrom="paragraph">
                <wp:posOffset>2540</wp:posOffset>
              </wp:positionV>
              <wp:extent cx="1873250" cy="64325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3250" cy="6432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E5CE059" w14:textId="77777777" w:rsidR="00E16CD4" w:rsidRPr="00061C05" w:rsidRDefault="005D734F" w:rsidP="00E16CD4">
                          <w:pPr>
                            <w:pStyle w:val="Subemisor3"/>
                          </w:pPr>
                          <w:r>
                            <w:t>Avenida Ana de Viya, 52</w:t>
                          </w:r>
                          <w:r w:rsidR="00E16CD4">
                            <w:t xml:space="preserve"> | </w:t>
                          </w:r>
                          <w:r>
                            <w:t>11009</w:t>
                          </w:r>
                          <w:r w:rsidR="00E16CD4" w:rsidRPr="00061C05">
                            <w:t xml:space="preserve"> Cádiz</w:t>
                          </w:r>
                        </w:p>
                        <w:p w14:paraId="4C17C30C" w14:textId="77777777" w:rsidR="00E16CD4" w:rsidRPr="00061C05" w:rsidRDefault="005D734F" w:rsidP="00E16CD4">
                          <w:pPr>
                            <w:pStyle w:val="Subemisor3"/>
                          </w:pPr>
                          <w:r>
                            <w:t>Tel. 956 019 003</w:t>
                          </w:r>
                        </w:p>
                        <w:p w14:paraId="46A281FE" w14:textId="77777777" w:rsidR="00844C34" w:rsidRDefault="001D0299" w:rsidP="00E16CD4">
                          <w:pPr>
                            <w:pStyle w:val="Subemisor3"/>
                          </w:pPr>
                          <w:hyperlink r:id="rId2" w:history="1">
                            <w:r w:rsidR="005D5DC9" w:rsidRPr="00A504FC">
                              <w:rPr>
                                <w:rStyle w:val="Hipervnculo"/>
                              </w:rPr>
                              <w:t>decanato.enfermeriayfisioterapia@uca.es</w:t>
                            </w:r>
                          </w:hyperlink>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B0BBE" id="_x0000_t202" coordsize="21600,21600" o:spt="202" path="m,l,21600r21600,l21600,xe">
              <v:stroke joinstyle="miter"/>
              <v:path gradientshapeok="t" o:connecttype="rect"/>
            </v:shapetype>
            <v:shape id="Cuadro de texto 5" o:spid="_x0000_s1026" type="#_x0000_t202" style="position:absolute;left:0;text-align:left;margin-left:286.65pt;margin-top:.2pt;width:147.5pt;height:50.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" filled="f" stroked="f">
              <v:path arrowok="t"/>
              <v:textbox inset="0,0">
                <w:txbxContent>
                  <w:p w:rsidR="00E16CD4" w:rsidRPr="00061C05" w:rsidRDefault="005D734F" w:rsidP="00E16CD4">
                    <w:pPr>
                      <w:pStyle w:val="Subemisor3"/>
                    </w:pPr>
                    <w:r>
                      <w:t>Avenida Ana de Viya, 52</w:t>
                    </w:r>
                    <w:r w:rsidR="00E16CD4">
                      <w:t xml:space="preserve"> | </w:t>
                    </w:r>
                    <w:r>
                      <w:t>11009</w:t>
                    </w:r>
                    <w:r w:rsidR="00E16CD4" w:rsidRPr="00061C05">
                      <w:t xml:space="preserve"> Cádiz</w:t>
                    </w:r>
                  </w:p>
                  <w:p w:rsidR="00E16CD4" w:rsidRPr="00061C05" w:rsidRDefault="005D734F" w:rsidP="00E16CD4">
                    <w:pPr>
                      <w:pStyle w:val="Subemisor3"/>
                    </w:pPr>
                    <w:r>
                      <w:t>Tel. 956 019 003</w:t>
                    </w:r>
                  </w:p>
                  <w:p w:rsidR="00844C34" w:rsidRDefault="00384B25" w:rsidP="00E16CD4">
                    <w:pPr>
                      <w:pStyle w:val="Subemisor3"/>
                    </w:pPr>
                    <w:hyperlink r:id="rId3" w:history="1">
                      <w:r w:rsidR="005D5DC9" w:rsidRPr="00A504FC">
                        <w:rPr>
                          <w:rStyle w:val="Hipervnculo"/>
                        </w:rPr>
                        <w:t>decanato.enfermeriayfisioterapia@uca.es</w:t>
                      </w:r>
                    </w:hyperlink>
                  </w:p>
                </w:txbxContent>
              </v:textbox>
            </v:shape>
          </w:pict>
        </mc:Fallback>
      </mc:AlternateContent>
    </w:r>
    <w:r w:rsidR="00A74EB8">
      <w:rPr>
        <w:noProof/>
        <w:lang w:val="es-ES"/>
      </w:rPr>
      <mc:AlternateContent>
        <mc:Choice Requires="wps">
          <w:drawing>
            <wp:anchor distT="0" distB="0" distL="114300" distR="114300" simplePos="0" relativeHeight="251670016" behindDoc="0" locked="0" layoutInCell="1" allowOverlap="1" wp14:anchorId="36A61D7A" wp14:editId="1DC5A53E">
              <wp:simplePos x="0" y="0"/>
              <wp:positionH relativeFrom="column">
                <wp:posOffset>1851660</wp:posOffset>
              </wp:positionH>
              <wp:positionV relativeFrom="paragraph">
                <wp:posOffset>2540</wp:posOffset>
              </wp:positionV>
              <wp:extent cx="1583055" cy="64579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3055" cy="6457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B7EF9EB" w14:textId="77777777" w:rsidR="00E16CD4" w:rsidRDefault="005D734F" w:rsidP="00E16CD4">
                          <w:pPr>
                            <w:pStyle w:val="Ttulo1"/>
                            <w:rPr>
                              <w:rFonts w:ascii="Helvetica Neue Medium" w:hAnsi="Helvetica Neue Medium"/>
                              <w:color w:val="006189"/>
                              <w:sz w:val="14"/>
                            </w:rPr>
                          </w:pPr>
                          <w:r>
                            <w:rPr>
                              <w:rFonts w:ascii="Helvetica Neue Medium" w:hAnsi="Helvetica Neue Medium"/>
                              <w:color w:val="006189"/>
                              <w:sz w:val="14"/>
                            </w:rPr>
                            <w:t xml:space="preserve">Facultad de Enfermería y Fisioterapia </w:t>
                          </w:r>
                        </w:p>
                        <w:p w14:paraId="11469294" w14:textId="77777777" w:rsidR="00844C34" w:rsidRPr="00844C34" w:rsidRDefault="005D734F" w:rsidP="00844C34">
                          <w:pPr>
                            <w:pStyle w:val="Ttulo1"/>
                            <w:rPr>
                              <w:rFonts w:ascii="Helvetica Neue" w:hAnsi="Helvetica Neue"/>
                              <w:bCs w:val="0"/>
                              <w:color w:val="006189"/>
                              <w:sz w:val="14"/>
                            </w:rPr>
                          </w:pPr>
                          <w:r>
                            <w:rPr>
                              <w:rFonts w:ascii="Helvetica Neue" w:hAnsi="Helvetica Neue"/>
                              <w:bCs w:val="0"/>
                              <w:color w:val="006189"/>
                              <w:sz w:val="14"/>
                            </w:rPr>
                            <w:t>Decanato</w:t>
                          </w:r>
                        </w:p>
                        <w:p w14:paraId="5B71E1F3" w14:textId="77777777" w:rsidR="00844C34" w:rsidRPr="00844C34" w:rsidRDefault="00844C34" w:rsidP="00D96CBF">
                          <w:pPr>
                            <w:rPr>
                              <w:lang w:val="es-ES"/>
                            </w:rPr>
                          </w:pP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FFC92" id="Cuadro de texto 1" o:spid="_x0000_s1027" type="#_x0000_t202" style="position:absolute;left:0;text-align:left;margin-left:145.8pt;margin-top:.2pt;width:124.65pt;height:50.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" filled="f" stroked="f">
              <v:path arrowok="t"/>
              <v:textbox inset="0,0">
                <w:txbxContent>
                  <w:p w:rsidR="00E16CD4" w:rsidRDefault="005D734F" w:rsidP="00E16CD4">
                    <w:pPr>
                      <w:pStyle w:val="Ttulo1"/>
                      <w:rPr>
                        <w:rFonts w:ascii="Helvetica Neue Medium" w:hAnsi="Helvetica Neue Medium"/>
                        <w:color w:val="006189"/>
                        <w:sz w:val="14"/>
                      </w:rPr>
                    </w:pPr>
                    <w:r>
                      <w:rPr>
                        <w:rFonts w:ascii="Helvetica Neue Medium" w:hAnsi="Helvetica Neue Medium"/>
                        <w:color w:val="006189"/>
                        <w:sz w:val="14"/>
                      </w:rPr>
                      <w:t xml:space="preserve">Facultad de Enfermería y Fisioterapia </w:t>
                    </w:r>
                  </w:p>
                  <w:p w:rsidR="00844C34" w:rsidRPr="00844C34" w:rsidRDefault="005D734F" w:rsidP="00844C34">
                    <w:pPr>
                      <w:pStyle w:val="Ttulo1"/>
                      <w:rPr>
                        <w:rFonts w:ascii="Helvetica Neue" w:hAnsi="Helvetica Neue"/>
                        <w:bCs w:val="0"/>
                        <w:color w:val="006189"/>
                        <w:sz w:val="14"/>
                      </w:rPr>
                    </w:pPr>
                    <w:r>
                      <w:rPr>
                        <w:rFonts w:ascii="Helvetica Neue" w:hAnsi="Helvetica Neue"/>
                        <w:bCs w:val="0"/>
                        <w:color w:val="006189"/>
                        <w:sz w:val="14"/>
                      </w:rPr>
                      <w:t>Decanato</w:t>
                    </w:r>
                  </w:p>
                  <w:p w:rsidR="00844C34" w:rsidRPr="00844C34" w:rsidRDefault="00844C34" w:rsidP="00D96CBF">
                    <w:pPr>
                      <w:rPr>
                        <w:lang w:val="es-ES"/>
                      </w:rPr>
                    </w:pPr>
                  </w:p>
                </w:txbxContent>
              </v:textbox>
            </v:shape>
          </w:pict>
        </mc:Fallback>
      </mc:AlternateContent>
    </w:r>
    <w:r w:rsidR="00A74EB8">
      <w:rPr>
        <w:noProof/>
        <w:lang w:val="es-ES"/>
      </w:rPr>
      <w:drawing>
        <wp:anchor distT="0" distB="0" distL="114300" distR="114300" simplePos="0" relativeHeight="251668992" behindDoc="0" locked="0" layoutInCell="1" allowOverlap="1" wp14:anchorId="4260FFC9" wp14:editId="1E4187B5">
          <wp:simplePos x="0" y="0"/>
          <wp:positionH relativeFrom="column">
            <wp:posOffset>3589020</wp:posOffset>
          </wp:positionH>
          <wp:positionV relativeFrom="paragraph">
            <wp:posOffset>-86995</wp:posOffset>
          </wp:positionV>
          <wp:extent cx="20955" cy="719455"/>
          <wp:effectExtent l="0" t="0" r="444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A74EB8">
      <w:rPr>
        <w:noProof/>
        <w:lang w:val="es-ES"/>
      </w:rPr>
      <w:drawing>
        <wp:anchor distT="0" distB="0" distL="114300" distR="114300" simplePos="0" relativeHeight="251667968" behindDoc="0" locked="0" layoutInCell="1" allowOverlap="1" wp14:anchorId="52FFDB62" wp14:editId="3C901405">
          <wp:simplePos x="0" y="0"/>
          <wp:positionH relativeFrom="column">
            <wp:posOffset>1795780</wp:posOffset>
          </wp:positionH>
          <wp:positionV relativeFrom="paragraph">
            <wp:posOffset>-86995</wp:posOffset>
          </wp:positionV>
          <wp:extent cx="20955" cy="719455"/>
          <wp:effectExtent l="0" t="0" r="444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E16CD4">
      <w:tab/>
    </w:r>
  </w:p>
  <w:p w14:paraId="2F7C1B1F" w14:textId="77777777" w:rsidR="00E16CD4" w:rsidRDefault="00E16CD4" w:rsidP="00D96CB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A42BA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357"/>
  <w:drawingGridVerticalSpacing w:val="357"/>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34F"/>
    <w:rsid w:val="00027660"/>
    <w:rsid w:val="00061C05"/>
    <w:rsid w:val="00071D97"/>
    <w:rsid w:val="00094677"/>
    <w:rsid w:val="000A432A"/>
    <w:rsid w:val="000B14B7"/>
    <w:rsid w:val="00141683"/>
    <w:rsid w:val="00173179"/>
    <w:rsid w:val="00175B1D"/>
    <w:rsid w:val="00185E58"/>
    <w:rsid w:val="00196145"/>
    <w:rsid w:val="001D0299"/>
    <w:rsid w:val="001D178F"/>
    <w:rsid w:val="001F4A15"/>
    <w:rsid w:val="0020176B"/>
    <w:rsid w:val="00237622"/>
    <w:rsid w:val="00251B5B"/>
    <w:rsid w:val="002559EF"/>
    <w:rsid w:val="002A09BA"/>
    <w:rsid w:val="002A479D"/>
    <w:rsid w:val="002D5AFE"/>
    <w:rsid w:val="002D6177"/>
    <w:rsid w:val="002F01AA"/>
    <w:rsid w:val="002F55BC"/>
    <w:rsid w:val="003407DB"/>
    <w:rsid w:val="00345284"/>
    <w:rsid w:val="003566FF"/>
    <w:rsid w:val="00372571"/>
    <w:rsid w:val="00384B25"/>
    <w:rsid w:val="003E60A6"/>
    <w:rsid w:val="003E7041"/>
    <w:rsid w:val="00463330"/>
    <w:rsid w:val="00485E75"/>
    <w:rsid w:val="004D2927"/>
    <w:rsid w:val="004E4884"/>
    <w:rsid w:val="004F2B2E"/>
    <w:rsid w:val="00520C3E"/>
    <w:rsid w:val="00521F60"/>
    <w:rsid w:val="00524B11"/>
    <w:rsid w:val="005655A4"/>
    <w:rsid w:val="005A6149"/>
    <w:rsid w:val="005B42BC"/>
    <w:rsid w:val="005D1D31"/>
    <w:rsid w:val="005D2997"/>
    <w:rsid w:val="005D5DC9"/>
    <w:rsid w:val="005D734F"/>
    <w:rsid w:val="0060642D"/>
    <w:rsid w:val="00660354"/>
    <w:rsid w:val="00664950"/>
    <w:rsid w:val="006A0CD3"/>
    <w:rsid w:val="006B530C"/>
    <w:rsid w:val="006C4698"/>
    <w:rsid w:val="006F387E"/>
    <w:rsid w:val="006F5DF5"/>
    <w:rsid w:val="0071487A"/>
    <w:rsid w:val="00772A83"/>
    <w:rsid w:val="007D4E8C"/>
    <w:rsid w:val="007E73B9"/>
    <w:rsid w:val="0080694A"/>
    <w:rsid w:val="008178B7"/>
    <w:rsid w:val="008331E8"/>
    <w:rsid w:val="00844C34"/>
    <w:rsid w:val="00852D44"/>
    <w:rsid w:val="00865461"/>
    <w:rsid w:val="00876219"/>
    <w:rsid w:val="008957F7"/>
    <w:rsid w:val="008A0BB2"/>
    <w:rsid w:val="008C3D46"/>
    <w:rsid w:val="008F6A48"/>
    <w:rsid w:val="00927921"/>
    <w:rsid w:val="00954B90"/>
    <w:rsid w:val="00980F58"/>
    <w:rsid w:val="00985282"/>
    <w:rsid w:val="009862B7"/>
    <w:rsid w:val="009A6F2A"/>
    <w:rsid w:val="009B6A57"/>
    <w:rsid w:val="009C7A2A"/>
    <w:rsid w:val="009D679C"/>
    <w:rsid w:val="009F5E24"/>
    <w:rsid w:val="00A113FC"/>
    <w:rsid w:val="00A63759"/>
    <w:rsid w:val="00A72D93"/>
    <w:rsid w:val="00A7382D"/>
    <w:rsid w:val="00A74EB8"/>
    <w:rsid w:val="00A81D96"/>
    <w:rsid w:val="00A831C3"/>
    <w:rsid w:val="00A940B0"/>
    <w:rsid w:val="00AB40EC"/>
    <w:rsid w:val="00AE16AE"/>
    <w:rsid w:val="00AE5CDE"/>
    <w:rsid w:val="00B06336"/>
    <w:rsid w:val="00B11376"/>
    <w:rsid w:val="00B6008F"/>
    <w:rsid w:val="00B62CE1"/>
    <w:rsid w:val="00B863CC"/>
    <w:rsid w:val="00B8764E"/>
    <w:rsid w:val="00B94B5C"/>
    <w:rsid w:val="00BA41C7"/>
    <w:rsid w:val="00BD59AC"/>
    <w:rsid w:val="00BD791F"/>
    <w:rsid w:val="00BD79F7"/>
    <w:rsid w:val="00BE183E"/>
    <w:rsid w:val="00C005AD"/>
    <w:rsid w:val="00C00B4D"/>
    <w:rsid w:val="00C45600"/>
    <w:rsid w:val="00C615C4"/>
    <w:rsid w:val="00C81F10"/>
    <w:rsid w:val="00C934C2"/>
    <w:rsid w:val="00C9574B"/>
    <w:rsid w:val="00C97CD9"/>
    <w:rsid w:val="00CD037B"/>
    <w:rsid w:val="00CF75E8"/>
    <w:rsid w:val="00D04C19"/>
    <w:rsid w:val="00D06029"/>
    <w:rsid w:val="00D06FEF"/>
    <w:rsid w:val="00D1778E"/>
    <w:rsid w:val="00D46984"/>
    <w:rsid w:val="00D647EE"/>
    <w:rsid w:val="00D96CBF"/>
    <w:rsid w:val="00DB2390"/>
    <w:rsid w:val="00DC3185"/>
    <w:rsid w:val="00DD3286"/>
    <w:rsid w:val="00E16CD4"/>
    <w:rsid w:val="00E542D7"/>
    <w:rsid w:val="00E56868"/>
    <w:rsid w:val="00E64128"/>
    <w:rsid w:val="00E72CE6"/>
    <w:rsid w:val="00EB2DD5"/>
    <w:rsid w:val="00EB600B"/>
    <w:rsid w:val="00EC0904"/>
    <w:rsid w:val="00EC514E"/>
    <w:rsid w:val="00F31555"/>
    <w:rsid w:val="00F41F71"/>
    <w:rsid w:val="00F41F9D"/>
    <w:rsid w:val="00F7315B"/>
    <w:rsid w:val="00F73A08"/>
    <w:rsid w:val="00FA2663"/>
    <w:rsid w:val="00FA72C4"/>
    <w:rsid w:val="00FB595C"/>
    <w:rsid w:val="00FF167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D2FC8F"/>
  <w14:defaultImageDpi w14:val="300"/>
  <w15:docId w15:val="{8E2E7E40-173A-485A-A4FC-88A7CDC2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_tradn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6CBF"/>
    <w:pPr>
      <w:widowControl w:val="0"/>
      <w:spacing w:after="120"/>
      <w:jc w:val="both"/>
    </w:pPr>
    <w:rPr>
      <w:rFonts w:ascii="Garamond" w:eastAsia="Times New Roman" w:hAnsi="Garamond"/>
      <w:sz w:val="22"/>
      <w:szCs w:val="24"/>
      <w:lang w:eastAsia="es-ES"/>
    </w:rPr>
  </w:style>
  <w:style w:type="paragraph" w:styleId="Ttulo1">
    <w:name w:val="heading 1"/>
    <w:aliases w:val="Subemisor 1"/>
    <w:next w:val="Normal"/>
    <w:link w:val="Ttulo1Car"/>
    <w:qFormat/>
    <w:rsid w:val="00EB600B"/>
    <w:pPr>
      <w:keepNext/>
      <w:tabs>
        <w:tab w:val="left" w:pos="4500"/>
        <w:tab w:val="left" w:pos="7380"/>
      </w:tabs>
      <w:outlineLvl w:val="0"/>
    </w:pPr>
    <w:rPr>
      <w:rFonts w:ascii="Helvetica 65 Medium" w:eastAsia="Arial Unicode MS" w:hAnsi="Helvetica 65 Medium" w:cs="Arial Unicode MS"/>
      <w:bCs/>
      <w:color w:val="005673"/>
      <w:sz w:val="1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Subemisor 1 Car"/>
    <w:link w:val="Ttulo1"/>
    <w:rsid w:val="00EB600B"/>
    <w:rPr>
      <w:rFonts w:ascii="Helvetica 65 Medium" w:eastAsia="Arial Unicode MS" w:hAnsi="Helvetica 65 Medium" w:cs="Arial Unicode MS"/>
      <w:bCs/>
      <w:color w:val="005673"/>
      <w:sz w:val="16"/>
      <w:lang w:val="es-ES" w:eastAsia="es-ES" w:bidi="ar-SA"/>
    </w:rPr>
  </w:style>
  <w:style w:type="paragraph" w:customStyle="1" w:styleId="Textoencabezado">
    <w:name w:val="Texto encabezado"/>
    <w:rsid w:val="00EB600B"/>
    <w:pPr>
      <w:widowControl w:val="0"/>
    </w:pPr>
    <w:rPr>
      <w:rFonts w:ascii="Helvetica 55 Roman" w:eastAsia="Times New Roman" w:hAnsi="Helvetica 55 Roman"/>
      <w:color w:val="717579"/>
      <w:sz w:val="16"/>
      <w:lang w:val="es-ES" w:eastAsia="es-ES"/>
    </w:rPr>
  </w:style>
  <w:style w:type="paragraph" w:customStyle="1" w:styleId="Titulo1">
    <w:name w:val="Titulo1"/>
    <w:aliases w:val="Subemisor 2"/>
    <w:basedOn w:val="Ttulo1"/>
    <w:rsid w:val="00EB600B"/>
    <w:rPr>
      <w:rFonts w:ascii="Helvetica 55 Roman" w:hAnsi="Helvetica 55 Roman"/>
      <w:color w:val="006073"/>
    </w:rPr>
  </w:style>
  <w:style w:type="paragraph" w:styleId="Encabezado">
    <w:name w:val="header"/>
    <w:basedOn w:val="Normal"/>
    <w:link w:val="EncabezadoCar"/>
    <w:rsid w:val="000F5466"/>
    <w:pPr>
      <w:tabs>
        <w:tab w:val="center" w:pos="4252"/>
        <w:tab w:val="right" w:pos="8504"/>
      </w:tabs>
    </w:pPr>
  </w:style>
  <w:style w:type="character" w:customStyle="1" w:styleId="EncabezadoCar">
    <w:name w:val="Encabezado Car"/>
    <w:link w:val="Encabezado"/>
    <w:rsid w:val="000F5466"/>
    <w:rPr>
      <w:rFonts w:ascii="Garamond" w:eastAsia="Times New Roman" w:hAnsi="Garamond"/>
      <w:szCs w:val="24"/>
      <w:lang w:val="es-ES" w:eastAsia="es-ES"/>
    </w:rPr>
  </w:style>
  <w:style w:type="paragraph" w:styleId="Piedepgina">
    <w:name w:val="footer"/>
    <w:basedOn w:val="Normal"/>
    <w:link w:val="PiedepginaCar"/>
    <w:rsid w:val="000F5466"/>
    <w:pPr>
      <w:tabs>
        <w:tab w:val="center" w:pos="4252"/>
        <w:tab w:val="right" w:pos="8504"/>
      </w:tabs>
    </w:pPr>
  </w:style>
  <w:style w:type="character" w:customStyle="1" w:styleId="PiedepginaCar">
    <w:name w:val="Pie de página Car"/>
    <w:link w:val="Piedepgina"/>
    <w:rsid w:val="000F5466"/>
    <w:rPr>
      <w:rFonts w:ascii="Garamond" w:eastAsia="Times New Roman" w:hAnsi="Garamond"/>
      <w:szCs w:val="24"/>
      <w:lang w:val="es-ES" w:eastAsia="es-ES"/>
    </w:rPr>
  </w:style>
  <w:style w:type="character" w:styleId="Hipervnculo">
    <w:name w:val="Hyperlink"/>
    <w:rsid w:val="00237622"/>
    <w:rPr>
      <w:color w:val="0000FF"/>
      <w:u w:val="single"/>
    </w:rPr>
  </w:style>
  <w:style w:type="paragraph" w:customStyle="1" w:styleId="Subemisor2">
    <w:name w:val="Subemisor2"/>
    <w:basedOn w:val="Ttulo1"/>
    <w:qFormat/>
    <w:rsid w:val="002A09BA"/>
    <w:rPr>
      <w:rFonts w:ascii="Helvetica Neue" w:hAnsi="Helvetica Neue"/>
      <w:szCs w:val="16"/>
    </w:rPr>
  </w:style>
  <w:style w:type="paragraph" w:customStyle="1" w:styleId="Subemisor3">
    <w:name w:val="Subemisor3"/>
    <w:basedOn w:val="Ttulo1"/>
    <w:qFormat/>
    <w:rsid w:val="00061C05"/>
    <w:rPr>
      <w:rFonts w:ascii="Helvetica Neue Light" w:hAnsi="Helvetica Neue Light"/>
      <w:color w:val="5A5A59"/>
      <w:sz w:val="14"/>
      <w:szCs w:val="16"/>
    </w:rPr>
  </w:style>
  <w:style w:type="character" w:styleId="Nmerodepgina">
    <w:name w:val="page number"/>
    <w:basedOn w:val="Fuentedeprrafopredeter"/>
    <w:rsid w:val="005D2997"/>
  </w:style>
  <w:style w:type="character" w:styleId="Hipervnculovisitado">
    <w:name w:val="FollowedHyperlink"/>
    <w:basedOn w:val="Fuentedeprrafopredeter"/>
    <w:semiHidden/>
    <w:unhideWhenUsed/>
    <w:rsid w:val="00844C34"/>
    <w:rPr>
      <w:color w:val="954F72" w:themeColor="followedHyperlink"/>
      <w:u w:val="single"/>
    </w:rPr>
  </w:style>
  <w:style w:type="paragraph" w:customStyle="1" w:styleId="Estilo1">
    <w:name w:val="Estilo1"/>
    <w:basedOn w:val="Normal"/>
    <w:qFormat/>
    <w:rsid w:val="00185E58"/>
    <w:pPr>
      <w:spacing w:before="240"/>
    </w:pPr>
    <w:rPr>
      <w:rFonts w:ascii="Lato" w:hAnsi="Lat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645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decanato.enfermeriayfisioterapia@uca.es" TargetMode="External"/><Relationship Id="rId2" Type="http://schemas.openxmlformats.org/officeDocument/2006/relationships/hyperlink" Target="mailto:decanato.enfermeriayfisioterapia@uca.es" TargetMode="External"/><Relationship Id="rId1" Type="http://schemas.openxmlformats.org/officeDocument/2006/relationships/image" Target="media/image1.jpe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4617\Desktop\Plantilla-UC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C72B6-936A-469C-BA5E-F0EDD127D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C:\Users\34617\Desktop\Plantilla-UCA.dotx</Template>
  <TotalTime>0</TotalTime>
  <Pages>1</Pages>
  <Words>198</Words>
  <Characters>1089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UCA</Company>
  <LinksUpToDate>false</LinksUpToDate>
  <CharactersWithSpaces>1285</CharactersWithSpaces>
  <SharedDoc>false</SharedDoc>
  <HLinks>
    <vt:vector size="24" baseType="variant">
      <vt:variant>
        <vt:i4>3932200</vt:i4>
      </vt:variant>
      <vt:variant>
        <vt:i4>3</vt:i4>
      </vt:variant>
      <vt:variant>
        <vt:i4>0</vt:i4>
      </vt:variant>
      <vt:variant>
        <vt:i4>5</vt:i4>
      </vt:variant>
      <vt:variant>
        <vt:lpwstr>mailto:recursos.docentes@uca.es</vt:lpwstr>
      </vt:variant>
      <vt:variant>
        <vt:lpwstr/>
      </vt:variant>
      <vt:variant>
        <vt:i4>7667822</vt:i4>
      </vt:variant>
      <vt:variant>
        <vt:i4>0</vt:i4>
      </vt:variant>
      <vt:variant>
        <vt:i4>0</vt:i4>
      </vt:variant>
      <vt:variant>
        <vt:i4>5</vt:i4>
      </vt:variant>
      <vt:variant>
        <vt:lpwstr>http://www.uca.es/</vt:lpwstr>
      </vt:variant>
      <vt:variant>
        <vt:lpwstr/>
      </vt:variant>
      <vt:variant>
        <vt:i4>58</vt:i4>
      </vt:variant>
      <vt:variant>
        <vt:i4>-1</vt:i4>
      </vt:variant>
      <vt:variant>
        <vt:i4>2050</vt:i4>
      </vt:variant>
      <vt:variant>
        <vt:i4>1</vt:i4>
      </vt:variant>
      <vt:variant>
        <vt:lpwstr>logo1</vt:lpwstr>
      </vt:variant>
      <vt:variant>
        <vt:lpwstr/>
      </vt:variant>
      <vt:variant>
        <vt:i4>58</vt:i4>
      </vt:variant>
      <vt:variant>
        <vt:i4>-1</vt:i4>
      </vt:variant>
      <vt:variant>
        <vt:i4>2056</vt:i4>
      </vt:variant>
      <vt:variant>
        <vt:i4>1</vt:i4>
      </vt:variant>
      <vt:variant>
        <vt:lpwstr>logo1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34617</dc:creator>
  <cp:lastModifiedBy>Microsoft Office User</cp:lastModifiedBy>
  <cp:revision>2</cp:revision>
  <cp:lastPrinted>2018-01-24T11:10:00Z</cp:lastPrinted>
  <dcterms:created xsi:type="dcterms:W3CDTF">2022-01-16T12:11:00Z</dcterms:created>
  <dcterms:modified xsi:type="dcterms:W3CDTF">2022-01-16T12:11:00Z</dcterms:modified>
</cp:coreProperties>
</file>