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04" w:rsidRPr="00C43EFC" w:rsidRDefault="009A1A04" w:rsidP="009A1A04">
      <w:pPr>
        <w:pStyle w:val="Textoindependiente"/>
        <w:spacing w:before="90"/>
        <w:ind w:left="1309" w:right="1323"/>
        <w:jc w:val="center"/>
        <w:rPr>
          <w:rFonts w:ascii="Lato" w:hAnsi="Lato"/>
          <w:sz w:val="32"/>
          <w:szCs w:val="32"/>
        </w:rPr>
      </w:pPr>
      <w:bookmarkStart w:id="0" w:name="_GoBack"/>
      <w:bookmarkEnd w:id="0"/>
      <w:r w:rsidRPr="00C43EFC">
        <w:rPr>
          <w:rFonts w:ascii="Lato" w:hAnsi="Lato"/>
          <w:sz w:val="32"/>
          <w:szCs w:val="32"/>
        </w:rPr>
        <w:t>DOC-6 SOLICITUD DE REVISIÓN DE CALIFICACIÓN</w:t>
      </w:r>
      <w:r w:rsidR="00E96EC0">
        <w:rPr>
          <w:rFonts w:ascii="Lato" w:hAnsi="Lato"/>
          <w:sz w:val="32"/>
          <w:szCs w:val="32"/>
        </w:rPr>
        <w:t xml:space="preserve"> DEL TRABAJO FIN DE MÁSTER</w:t>
      </w:r>
    </w:p>
    <w:p w:rsidR="009A1A04" w:rsidRDefault="009A1A04" w:rsidP="009A1A04">
      <w:pPr>
        <w:spacing w:before="4"/>
        <w:rPr>
          <w:b/>
          <w:sz w:val="38"/>
        </w:rPr>
      </w:pPr>
    </w:p>
    <w:p w:rsidR="00497B2C" w:rsidRDefault="00E15BEE" w:rsidP="00E96EC0">
      <w:pPr>
        <w:tabs>
          <w:tab w:val="left" w:pos="3981"/>
        </w:tabs>
        <w:spacing w:before="13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TITULACIÓ</w:t>
      </w:r>
      <w:r w:rsidR="009A1A04" w:rsidRPr="00C43EFC">
        <w:rPr>
          <w:rFonts w:ascii="Garamond" w:hAnsi="Garamond"/>
          <w:b/>
          <w:sz w:val="24"/>
          <w:szCs w:val="24"/>
        </w:rPr>
        <w:t>N:</w:t>
      </w:r>
      <w:r w:rsidR="00C43EFC">
        <w:rPr>
          <w:rFonts w:ascii="Garamond" w:hAnsi="Garamond"/>
          <w:b/>
          <w:sz w:val="24"/>
          <w:szCs w:val="24"/>
        </w:rPr>
        <w:t xml:space="preserve"> </w:t>
      </w:r>
      <w:r w:rsidR="00E96EC0">
        <w:rPr>
          <w:rFonts w:ascii="Garamond" w:hAnsi="Garamond"/>
          <w:b/>
          <w:sz w:val="24"/>
          <w:szCs w:val="24"/>
        </w:rPr>
        <w:t xml:space="preserve">Máster Universitario en </w:t>
      </w:r>
      <w:bookmarkStart w:id="1" w:name="Listadesplegable1"/>
      <w:r w:rsidR="00E96EC0">
        <w:rPr>
          <w:rFonts w:ascii="Garamond" w:hAnsi="Garamond"/>
          <w:b/>
          <w:sz w:val="24"/>
          <w:szCs w:val="24"/>
        </w:rPr>
        <w:fldChar w:fldCharType="begin">
          <w:ffData>
            <w:name w:val="Listadesplegable1"/>
            <w:enabled/>
            <w:calcOnExit w:val="0"/>
            <w:ddList>
              <w:listEntry w:val="Enfermería Neurológica"/>
              <w:listEntry w:val="Invest. Enfermera y Pract. Profesional Avanzada."/>
            </w:ddList>
          </w:ffData>
        </w:fldChar>
      </w:r>
      <w:r w:rsidR="00E96EC0">
        <w:rPr>
          <w:rFonts w:ascii="Garamond" w:hAnsi="Garamond"/>
          <w:b/>
          <w:sz w:val="24"/>
          <w:szCs w:val="24"/>
        </w:rPr>
        <w:instrText xml:space="preserve"> FORMDROPDOWN </w:instrText>
      </w:r>
      <w:r w:rsidR="00882974">
        <w:rPr>
          <w:rFonts w:ascii="Garamond" w:hAnsi="Garamond"/>
          <w:b/>
          <w:sz w:val="24"/>
          <w:szCs w:val="24"/>
        </w:rPr>
      </w:r>
      <w:r w:rsidR="00882974">
        <w:rPr>
          <w:rFonts w:ascii="Garamond" w:hAnsi="Garamond"/>
          <w:b/>
          <w:sz w:val="24"/>
          <w:szCs w:val="24"/>
        </w:rPr>
        <w:fldChar w:fldCharType="separate"/>
      </w:r>
      <w:r w:rsidR="00E96EC0">
        <w:rPr>
          <w:rFonts w:ascii="Garamond" w:hAnsi="Garamond"/>
          <w:b/>
          <w:sz w:val="24"/>
          <w:szCs w:val="24"/>
        </w:rPr>
        <w:fldChar w:fldCharType="end"/>
      </w:r>
      <w:bookmarkEnd w:id="1"/>
      <w:r w:rsidR="00E96EC0">
        <w:rPr>
          <w:rFonts w:ascii="Garamond" w:hAnsi="Garamond"/>
          <w:b/>
          <w:sz w:val="24"/>
          <w:szCs w:val="24"/>
        </w:rPr>
        <w:t xml:space="preserve"> en la </w:t>
      </w:r>
      <w:bookmarkStart w:id="2" w:name="Listadesplegable2"/>
      <w:r>
        <w:rPr>
          <w:rFonts w:ascii="Garamond" w:hAnsi="Garamond"/>
          <w:b/>
          <w:sz w:val="24"/>
          <w:szCs w:val="24"/>
        </w:rPr>
        <w:fldChar w:fldCharType="begin">
          <w:ffData>
            <w:name w:val="Listadesplegable2"/>
            <w:enabled/>
            <w:calcOnExit w:val="0"/>
            <w:ddList>
              <w:listEntry w:val="Facultad de Enfermería y Fisioterapia."/>
              <w:listEntry w:val="Extensión Docente de Jerez."/>
            </w:ddList>
          </w:ffData>
        </w:fldChar>
      </w:r>
      <w:r>
        <w:rPr>
          <w:rFonts w:ascii="Garamond" w:hAnsi="Garamond"/>
          <w:b/>
          <w:sz w:val="24"/>
          <w:szCs w:val="24"/>
        </w:rPr>
        <w:instrText xml:space="preserve"> FORMDROPDOWN </w:instrText>
      </w:r>
      <w:r w:rsidR="00882974">
        <w:rPr>
          <w:rFonts w:ascii="Garamond" w:hAnsi="Garamond"/>
          <w:b/>
          <w:sz w:val="24"/>
          <w:szCs w:val="24"/>
        </w:rPr>
      </w:r>
      <w:r w:rsidR="00882974">
        <w:rPr>
          <w:rFonts w:ascii="Garamond" w:hAnsi="Garamond"/>
          <w:b/>
          <w:sz w:val="24"/>
          <w:szCs w:val="24"/>
        </w:rPr>
        <w:fldChar w:fldCharType="separate"/>
      </w:r>
      <w:r>
        <w:rPr>
          <w:rFonts w:ascii="Garamond" w:hAnsi="Garamond"/>
          <w:b/>
          <w:sz w:val="24"/>
          <w:szCs w:val="24"/>
        </w:rPr>
        <w:fldChar w:fldCharType="end"/>
      </w:r>
      <w:bookmarkEnd w:id="2"/>
    </w:p>
    <w:p w:rsidR="009A1A04" w:rsidRPr="00C43EFC" w:rsidRDefault="009A1A04" w:rsidP="009A1A04">
      <w:pPr>
        <w:spacing w:before="1"/>
        <w:rPr>
          <w:rFonts w:ascii="Garamond" w:hAnsi="Garamond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8"/>
        <w:gridCol w:w="3270"/>
      </w:tblGrid>
      <w:tr w:rsidR="009A1A04" w:rsidRPr="00C43EFC" w:rsidTr="00683B75">
        <w:trPr>
          <w:trHeight w:val="382"/>
        </w:trPr>
        <w:tc>
          <w:tcPr>
            <w:tcW w:w="8514" w:type="dxa"/>
            <w:gridSpan w:val="3"/>
          </w:tcPr>
          <w:p w:rsidR="009A1A04" w:rsidRPr="00C43EFC" w:rsidRDefault="009A1A04" w:rsidP="00E96EC0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Curso académico:</w:t>
            </w:r>
            <w:bookmarkStart w:id="3" w:name="Listadesplegable3"/>
            <w:r w:rsidR="00FA5EC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96EC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2019/20"/>
                    <w:listEntry w:val="2020/21"/>
                    <w:listEntry w:val="2021/22"/>
                    <w:listEntry w:val="2022/23"/>
                  </w:ddList>
                </w:ffData>
              </w:fldChar>
            </w:r>
            <w:r w:rsidR="00E96EC0"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82974">
              <w:rPr>
                <w:rFonts w:ascii="Garamond" w:hAnsi="Garamond"/>
                <w:sz w:val="24"/>
                <w:szCs w:val="24"/>
              </w:rPr>
            </w:r>
            <w:r w:rsidR="00882974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E96EC0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"/>
            <w:r w:rsidR="00E96EC0" w:rsidRPr="00C43EF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9A1A04" w:rsidRPr="00C43EFC" w:rsidTr="00683B75">
        <w:trPr>
          <w:trHeight w:val="383"/>
        </w:trPr>
        <w:tc>
          <w:tcPr>
            <w:tcW w:w="8514" w:type="dxa"/>
            <w:gridSpan w:val="3"/>
          </w:tcPr>
          <w:p w:rsidR="009A1A04" w:rsidRPr="00C43EFC" w:rsidRDefault="009A1A04" w:rsidP="00683B7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Apellidos y Nombre del estudiante</w:t>
            </w:r>
            <w:r w:rsidR="005F46FC">
              <w:rPr>
                <w:rFonts w:ascii="Garamond" w:hAnsi="Garamond"/>
                <w:sz w:val="24"/>
                <w:szCs w:val="24"/>
              </w:rPr>
              <w:t>:</w:t>
            </w:r>
            <w:r w:rsidR="00FA5EC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C43EF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C43EFC">
              <w:rPr>
                <w:rFonts w:ascii="Garamond" w:hAnsi="Garamond"/>
                <w:sz w:val="24"/>
                <w:szCs w:val="24"/>
              </w:rPr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"/>
          </w:p>
        </w:tc>
      </w:tr>
      <w:tr w:rsidR="009A1A04" w:rsidRPr="00C43EFC" w:rsidTr="00683B75">
        <w:trPr>
          <w:trHeight w:val="740"/>
        </w:trPr>
        <w:tc>
          <w:tcPr>
            <w:tcW w:w="2836" w:type="dxa"/>
          </w:tcPr>
          <w:p w:rsidR="009A1A04" w:rsidRPr="00C43EFC" w:rsidRDefault="009A1A04" w:rsidP="00683B7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DNI:</w:t>
            </w:r>
            <w:bookmarkStart w:id="5" w:name="Texto3"/>
            <w:r w:rsidR="00FA5EC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64B5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64B5E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964B5E">
              <w:rPr>
                <w:rFonts w:ascii="Garamond" w:hAnsi="Garamond"/>
                <w:sz w:val="24"/>
                <w:szCs w:val="24"/>
              </w:rPr>
            </w:r>
            <w:r w:rsidR="00964B5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08" w:type="dxa"/>
          </w:tcPr>
          <w:p w:rsidR="009A1A04" w:rsidRPr="00C43EFC" w:rsidRDefault="009A1A04" w:rsidP="00683B75">
            <w:pPr>
              <w:pStyle w:val="TableParagraph"/>
              <w:ind w:left="55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T</w:t>
            </w:r>
            <w:r w:rsidR="005F46FC">
              <w:rPr>
                <w:rFonts w:ascii="Garamond" w:hAnsi="Garamond"/>
                <w:sz w:val="24"/>
                <w:szCs w:val="24"/>
              </w:rPr>
              <w:t>l</w:t>
            </w:r>
            <w:r w:rsidRPr="00C43EFC">
              <w:rPr>
                <w:rFonts w:ascii="Garamond" w:hAnsi="Garamond"/>
                <w:sz w:val="24"/>
                <w:szCs w:val="24"/>
              </w:rPr>
              <w:t>fo.:</w:t>
            </w:r>
            <w:bookmarkStart w:id="6" w:name="Texto4"/>
            <w:r w:rsidR="00FA5EC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64B5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4B5E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964B5E">
              <w:rPr>
                <w:rFonts w:ascii="Garamond" w:hAnsi="Garamond"/>
                <w:sz w:val="24"/>
                <w:szCs w:val="24"/>
              </w:rPr>
            </w:r>
            <w:r w:rsidR="00964B5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70" w:type="dxa"/>
          </w:tcPr>
          <w:p w:rsidR="00C43EFC" w:rsidRDefault="00C51510" w:rsidP="00683B75">
            <w:pPr>
              <w:pStyle w:val="TableParagraph"/>
              <w:ind w:left="5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 UCA</w:t>
            </w:r>
            <w:r w:rsidR="009A1A04" w:rsidRPr="00C43EFC">
              <w:rPr>
                <w:rFonts w:ascii="Garamond" w:hAnsi="Garamond"/>
                <w:sz w:val="24"/>
                <w:szCs w:val="24"/>
              </w:rPr>
              <w:t>:</w:t>
            </w:r>
          </w:p>
          <w:p w:rsidR="009A1A04" w:rsidRPr="00C43EFC" w:rsidRDefault="00C43EFC" w:rsidP="00683B75"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A1A04" w:rsidRPr="00C43EFC" w:rsidTr="00683B75">
        <w:trPr>
          <w:trHeight w:val="1457"/>
        </w:trPr>
        <w:tc>
          <w:tcPr>
            <w:tcW w:w="8514" w:type="dxa"/>
            <w:gridSpan w:val="3"/>
          </w:tcPr>
          <w:p w:rsidR="009A1A04" w:rsidRPr="00C43EFC" w:rsidRDefault="00683B75" w:rsidP="00683B75">
            <w:pPr>
              <w:pStyle w:val="TableParagraph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Título del TFM</w:t>
            </w:r>
            <w:r w:rsidR="009A1A04" w:rsidRPr="00C43EFC">
              <w:rPr>
                <w:rFonts w:ascii="Garamond" w:hAnsi="Garamond"/>
                <w:sz w:val="24"/>
                <w:szCs w:val="24"/>
              </w:rPr>
              <w:t>: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C43EF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C43EFC">
              <w:rPr>
                <w:rFonts w:ascii="Garamond" w:hAnsi="Garamond"/>
                <w:sz w:val="24"/>
                <w:szCs w:val="24"/>
              </w:rPr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8"/>
          </w:p>
          <w:p w:rsidR="009A1A04" w:rsidRPr="00C43EFC" w:rsidRDefault="009A1A04" w:rsidP="00683B75">
            <w:pPr>
              <w:pStyle w:val="TableParagraph"/>
              <w:spacing w:before="8" w:line="350" w:lineRule="atLeast"/>
              <w:ind w:right="60"/>
              <w:jc w:val="bot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 xml:space="preserve">El/la abajo firmante </w:t>
            </w:r>
            <w:r w:rsidRPr="00C43EFC">
              <w:rPr>
                <w:rFonts w:ascii="Garamond" w:hAnsi="Garamond"/>
                <w:spacing w:val="-3"/>
                <w:sz w:val="24"/>
                <w:szCs w:val="24"/>
              </w:rPr>
              <w:t xml:space="preserve">SOLICITA </w:t>
            </w:r>
            <w:r w:rsidRPr="00C43EFC">
              <w:rPr>
                <w:rFonts w:ascii="Garamond" w:hAnsi="Garamond"/>
                <w:sz w:val="24"/>
                <w:szCs w:val="24"/>
              </w:rPr>
              <w:t>la revisión de la calificación obt</w:t>
            </w:r>
            <w:r w:rsidR="005F46FC">
              <w:rPr>
                <w:rFonts w:ascii="Garamond" w:hAnsi="Garamond"/>
                <w:sz w:val="24"/>
                <w:szCs w:val="24"/>
              </w:rPr>
              <w:t>enida en el Trabajo Fin de Máster</w:t>
            </w:r>
            <w:r w:rsidRPr="00C43EFC">
              <w:rPr>
                <w:rFonts w:ascii="Garamond" w:hAnsi="Garamond"/>
                <w:sz w:val="24"/>
                <w:szCs w:val="24"/>
              </w:rPr>
              <w:t xml:space="preserve"> conforme a la normativa vigente en la Universidad de Cádiz y el Reg</w:t>
            </w:r>
            <w:r w:rsidR="005F46FC">
              <w:rPr>
                <w:rFonts w:ascii="Garamond" w:hAnsi="Garamond"/>
                <w:sz w:val="24"/>
                <w:szCs w:val="24"/>
              </w:rPr>
              <w:t>lamento del Trabajo Fin de Máster</w:t>
            </w:r>
            <w:r w:rsidRPr="00C43EFC">
              <w:rPr>
                <w:rFonts w:ascii="Garamond" w:hAnsi="Garamond"/>
                <w:sz w:val="24"/>
                <w:szCs w:val="24"/>
              </w:rPr>
              <w:t xml:space="preserve"> de la Facultad de Enfermería y Fisioterapia.</w:t>
            </w:r>
          </w:p>
        </w:tc>
      </w:tr>
      <w:tr w:rsidR="009A1A04" w:rsidRPr="00C43EFC" w:rsidTr="00683B75">
        <w:trPr>
          <w:trHeight w:val="383"/>
        </w:trPr>
        <w:tc>
          <w:tcPr>
            <w:tcW w:w="8514" w:type="dxa"/>
            <w:gridSpan w:val="3"/>
          </w:tcPr>
          <w:p w:rsidR="009A1A04" w:rsidRPr="00C43EFC" w:rsidRDefault="009A1A04" w:rsidP="00683B7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Tutor</w:t>
            </w:r>
            <w:r w:rsidR="00C43EFC">
              <w:rPr>
                <w:rFonts w:ascii="Garamond" w:hAnsi="Garamond"/>
                <w:sz w:val="24"/>
                <w:szCs w:val="24"/>
              </w:rPr>
              <w:t>/a</w:t>
            </w:r>
            <w:r w:rsidR="005F46FC">
              <w:rPr>
                <w:rFonts w:ascii="Garamond" w:hAnsi="Garamond"/>
                <w:sz w:val="24"/>
                <w:szCs w:val="24"/>
              </w:rPr>
              <w:t xml:space="preserve"> del TFM</w:t>
            </w:r>
            <w:r w:rsidRPr="00C43EFC">
              <w:rPr>
                <w:rFonts w:ascii="Garamond" w:hAnsi="Garamond"/>
                <w:sz w:val="24"/>
                <w:szCs w:val="24"/>
              </w:rPr>
              <w:t>: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C43EF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C43EFC">
              <w:rPr>
                <w:rFonts w:ascii="Garamond" w:hAnsi="Garamond"/>
                <w:sz w:val="24"/>
                <w:szCs w:val="24"/>
              </w:rPr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9"/>
          </w:p>
        </w:tc>
      </w:tr>
      <w:tr w:rsidR="009A1A04" w:rsidRPr="00C43EFC" w:rsidTr="00683B75">
        <w:trPr>
          <w:trHeight w:val="921"/>
        </w:trPr>
        <w:tc>
          <w:tcPr>
            <w:tcW w:w="8514" w:type="dxa"/>
            <w:gridSpan w:val="3"/>
          </w:tcPr>
          <w:p w:rsidR="00305FF4" w:rsidRDefault="009A1A04" w:rsidP="00683B7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Exposición de Motivos: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C43EF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C43EFC">
              <w:rPr>
                <w:rFonts w:ascii="Garamond" w:hAnsi="Garamond"/>
                <w:sz w:val="24"/>
                <w:szCs w:val="24"/>
              </w:rPr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0"/>
          </w:p>
          <w:p w:rsidR="009A1A04" w:rsidRPr="00305FF4" w:rsidRDefault="009A1A04" w:rsidP="00683B75"/>
        </w:tc>
      </w:tr>
      <w:tr w:rsidR="009A1A04" w:rsidRPr="00C43EFC" w:rsidTr="00683B75">
        <w:trPr>
          <w:trHeight w:val="2530"/>
        </w:trPr>
        <w:tc>
          <w:tcPr>
            <w:tcW w:w="8514" w:type="dxa"/>
            <w:gridSpan w:val="3"/>
          </w:tcPr>
          <w:p w:rsidR="009A1A04" w:rsidRPr="00C43EFC" w:rsidRDefault="00C43EFC" w:rsidP="00683B75">
            <w:pPr>
              <w:pStyle w:val="TableParagraph"/>
              <w:tabs>
                <w:tab w:val="left" w:pos="2299"/>
                <w:tab w:val="left" w:pos="2945"/>
                <w:tab w:val="left" w:pos="5691"/>
              </w:tabs>
              <w:spacing w:before="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Cádiz, a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0553665"/>
                <w:placeholder>
                  <w:docPart w:val="5C355742DC524273A5C8A72C4DCC2319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E10EA">
                  <w:rPr>
                    <w:rStyle w:val="Textodelmarcadordeposicin"/>
                    <w:rFonts w:eastAsia="Cambria"/>
                  </w:rPr>
                  <w:t>Haga clic aquí para escribir una fecha.</w:t>
                </w:r>
              </w:sdtContent>
            </w:sdt>
          </w:p>
          <w:sdt>
            <w:sdtPr>
              <w:rPr>
                <w:rFonts w:ascii="Garamond" w:hAnsi="Garamond"/>
                <w:sz w:val="24"/>
                <w:szCs w:val="24"/>
              </w:rPr>
              <w:id w:val="1251236560"/>
              <w:showingPlcHdr/>
              <w:picture/>
            </w:sdtPr>
            <w:sdtEndPr/>
            <w:sdtContent>
              <w:p w:rsidR="009A1A04" w:rsidRPr="00C43EFC" w:rsidRDefault="006A70E8" w:rsidP="00683B75">
                <w:pPr>
                  <w:pStyle w:val="TableParagraph"/>
                  <w:spacing w:before="0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Lato" w:hAnsi="Lato"/>
                    <w:b/>
                    <w:bCs/>
                    <w:noProof/>
                    <w:sz w:val="32"/>
                    <w:szCs w:val="32"/>
                    <w:lang w:bidi="ar-SA"/>
                  </w:rPr>
                  <w:drawing>
                    <wp:inline distT="0" distB="0" distL="0" distR="0" wp14:anchorId="711B25A7" wp14:editId="39806763">
                      <wp:extent cx="2590800" cy="1238250"/>
                      <wp:effectExtent l="0" t="0" r="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080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1A04" w:rsidRPr="00C43EFC" w:rsidRDefault="009A1A04" w:rsidP="00683B75">
            <w:pPr>
              <w:pStyle w:val="TableParagraph"/>
              <w:spacing w:before="7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9A1A04" w:rsidRPr="00C43EFC" w:rsidRDefault="009A1A04" w:rsidP="00683B75">
            <w:pPr>
              <w:pStyle w:val="TableParagraph"/>
              <w:spacing w:before="0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Fdo</w:t>
            </w:r>
            <w:r w:rsidR="00FA5ECB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C43EF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C43EFC">
              <w:rPr>
                <w:rFonts w:ascii="Garamond" w:hAnsi="Garamond"/>
                <w:sz w:val="24"/>
                <w:szCs w:val="24"/>
              </w:rPr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9A1A04" w:rsidRPr="00C43EFC" w:rsidRDefault="00683B75" w:rsidP="009A1A04">
      <w:pPr>
        <w:pStyle w:val="Textoindependiente"/>
        <w:spacing w:line="274" w:lineRule="exact"/>
        <w:ind w:left="104"/>
        <w:rPr>
          <w:rFonts w:ascii="Garamond" w:hAnsi="Garamond"/>
        </w:rPr>
      </w:pPr>
      <w:r>
        <w:rPr>
          <w:rFonts w:ascii="Garamond" w:hAnsi="Garamond"/>
        </w:rPr>
        <w:br w:type="textWrapping" w:clear="all"/>
      </w:r>
      <w:r w:rsidR="009A1A04" w:rsidRPr="00C43EFC">
        <w:rPr>
          <w:rFonts w:ascii="Garamond" w:hAnsi="Garamond"/>
        </w:rPr>
        <w:t>Sra. Decana de la Facultad de Enfermería y Fisioterapia</w:t>
      </w:r>
    </w:p>
    <w:p w:rsidR="00A940B0" w:rsidRPr="00C43EFC" w:rsidRDefault="00A940B0" w:rsidP="009A1A04">
      <w:pPr>
        <w:rPr>
          <w:rFonts w:ascii="Garamond" w:hAnsi="Garamond"/>
          <w:sz w:val="24"/>
          <w:szCs w:val="24"/>
        </w:rPr>
      </w:pPr>
    </w:p>
    <w:sectPr w:rsidR="00A940B0" w:rsidRPr="00C43EFC" w:rsidSect="00441F1A">
      <w:headerReference w:type="default" r:id="rId9"/>
      <w:footerReference w:type="default" r:id="rId10"/>
      <w:headerReference w:type="first" r:id="rId11"/>
      <w:pgSz w:w="11900" w:h="16840"/>
      <w:pgMar w:top="2835" w:right="1134" w:bottom="1418" w:left="1418" w:header="113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74" w:rsidRDefault="00882974" w:rsidP="00D96CBF">
      <w:r>
        <w:separator/>
      </w:r>
    </w:p>
  </w:endnote>
  <w:endnote w:type="continuationSeparator" w:id="0">
    <w:p w:rsidR="00882974" w:rsidRDefault="00882974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5FF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74" w:rsidRDefault="00882974" w:rsidP="00D96CBF">
      <w:r>
        <w:separator/>
      </w:r>
    </w:p>
  </w:footnote>
  <w:footnote w:type="continuationSeparator" w:id="0">
    <w:p w:rsidR="00882974" w:rsidRDefault="00882974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229702B5" wp14:editId="164FA728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441F1A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849216" behindDoc="0" locked="0" layoutInCell="1" allowOverlap="1" wp14:anchorId="08CC755D" wp14:editId="26BF1D5F">
          <wp:simplePos x="0" y="0"/>
          <wp:positionH relativeFrom="column">
            <wp:posOffset>-392430</wp:posOffset>
          </wp:positionH>
          <wp:positionV relativeFrom="paragraph">
            <wp:posOffset>-41275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851264" behindDoc="0" locked="0" layoutInCell="1" allowOverlap="1" wp14:anchorId="0CD67BEA" wp14:editId="1B5C6E8A">
          <wp:simplePos x="0" y="0"/>
          <wp:positionH relativeFrom="column">
            <wp:posOffset>3058160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44097641" wp14:editId="3A0A7873">
              <wp:simplePos x="0" y="0"/>
              <wp:positionH relativeFrom="column">
                <wp:posOffset>3147060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844C34" w:rsidRPr="004D34C3" w:rsidRDefault="00F621AC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F621AC" w:rsidRPr="004D34C3" w:rsidRDefault="00F621AC" w:rsidP="00F621AC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844C34" w:rsidRPr="00844C34" w:rsidRDefault="00844C34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9764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7.8pt;margin-top:2.55pt;width:129pt;height:4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" filled="f" stroked="f">
              <v:path arrowok="t"/>
              <v:textbox inset="0,0">
                <w:txbxContent>
                  <w:p w:rsidR="00844C34" w:rsidRPr="004D34C3" w:rsidRDefault="00F621AC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F621AC" w:rsidRPr="004D34C3" w:rsidRDefault="00F621AC" w:rsidP="00F621AC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844C34" w:rsidRPr="00844C34" w:rsidRDefault="00844C34" w:rsidP="00D96CBF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3EBBAFA4" wp14:editId="414DF494">
          <wp:simplePos x="0" y="0"/>
          <wp:positionH relativeFrom="column">
            <wp:posOffset>4782185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66ACAEF9" wp14:editId="09C1852A">
              <wp:simplePos x="0" y="0"/>
              <wp:positionH relativeFrom="column">
                <wp:posOffset>4871720</wp:posOffset>
              </wp:positionH>
              <wp:positionV relativeFrom="paragraph">
                <wp:posOffset>3810</wp:posOffset>
              </wp:positionV>
              <wp:extent cx="1790700" cy="647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F621AC" w:rsidRPr="004D34C3" w:rsidRDefault="00F621AC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F621AC" w:rsidRPr="004D34C3" w:rsidRDefault="00F621AC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F621AC" w:rsidRPr="004D34C3" w:rsidRDefault="00F621AC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F621AC" w:rsidRPr="004D34C3" w:rsidRDefault="00F621AC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CAEF9" id="Cuadro de texto 5" o:spid="_x0000_s1027" type="#_x0000_t202" style="position:absolute;margin-left:383.6pt;margin-top:.3pt;width:141pt;height:5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" filled="f" stroked="f">
              <v:path arrowok="t"/>
              <v:textbox inset="0,0">
                <w:txbxContent>
                  <w:p w:rsidR="00F621AC" w:rsidRPr="004D34C3" w:rsidRDefault="00F621AC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F621AC" w:rsidRPr="004D34C3" w:rsidRDefault="00F621AC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F621AC" w:rsidRPr="004D34C3" w:rsidRDefault="00F621AC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F621AC" w:rsidRPr="004D34C3" w:rsidRDefault="00F621AC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563520" behindDoc="0" locked="0" layoutInCell="1" allowOverlap="1" wp14:anchorId="601E55A7" wp14:editId="06C8C6C1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F621AC" w:rsidRDefault="00F621AC" w:rsidP="00D96CBF">
    <w:pPr>
      <w:pStyle w:val="Encabezado"/>
    </w:pPr>
  </w:p>
  <w:p w:rsidR="00F621AC" w:rsidRDefault="00F621AC" w:rsidP="00D96CBF">
    <w:pPr>
      <w:pStyle w:val="Encabezado"/>
    </w:pP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C7782F"/>
    <w:multiLevelType w:val="hybridMultilevel"/>
    <w:tmpl w:val="D2E42B48"/>
    <w:lvl w:ilvl="0" w:tplc="F0CC8A14">
      <w:numFmt w:val="bullet"/>
      <w:lvlText w:val="□"/>
      <w:lvlJc w:val="left"/>
      <w:pPr>
        <w:ind w:left="1114" w:hanging="30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s-ES" w:eastAsia="es-ES" w:bidi="es-ES"/>
      </w:rPr>
    </w:lvl>
    <w:lvl w:ilvl="1" w:tplc="B6BE4C66">
      <w:numFmt w:val="bullet"/>
      <w:lvlText w:val="•"/>
      <w:lvlJc w:val="left"/>
      <w:pPr>
        <w:ind w:left="1880" w:hanging="302"/>
      </w:pPr>
      <w:rPr>
        <w:rFonts w:hint="default"/>
        <w:lang w:val="es-ES" w:eastAsia="es-ES" w:bidi="es-ES"/>
      </w:rPr>
    </w:lvl>
    <w:lvl w:ilvl="2" w:tplc="4544B912">
      <w:numFmt w:val="bullet"/>
      <w:lvlText w:val="•"/>
      <w:lvlJc w:val="left"/>
      <w:pPr>
        <w:ind w:left="2640" w:hanging="302"/>
      </w:pPr>
      <w:rPr>
        <w:rFonts w:hint="default"/>
        <w:lang w:val="es-ES" w:eastAsia="es-ES" w:bidi="es-ES"/>
      </w:rPr>
    </w:lvl>
    <w:lvl w:ilvl="3" w:tplc="9300F402">
      <w:numFmt w:val="bullet"/>
      <w:lvlText w:val="•"/>
      <w:lvlJc w:val="left"/>
      <w:pPr>
        <w:ind w:left="3400" w:hanging="302"/>
      </w:pPr>
      <w:rPr>
        <w:rFonts w:hint="default"/>
        <w:lang w:val="es-ES" w:eastAsia="es-ES" w:bidi="es-ES"/>
      </w:rPr>
    </w:lvl>
    <w:lvl w:ilvl="4" w:tplc="74042F5C">
      <w:numFmt w:val="bullet"/>
      <w:lvlText w:val="•"/>
      <w:lvlJc w:val="left"/>
      <w:pPr>
        <w:ind w:left="4160" w:hanging="302"/>
      </w:pPr>
      <w:rPr>
        <w:rFonts w:hint="default"/>
        <w:lang w:val="es-ES" w:eastAsia="es-ES" w:bidi="es-ES"/>
      </w:rPr>
    </w:lvl>
    <w:lvl w:ilvl="5" w:tplc="33D2781A">
      <w:numFmt w:val="bullet"/>
      <w:lvlText w:val="•"/>
      <w:lvlJc w:val="left"/>
      <w:pPr>
        <w:ind w:left="4920" w:hanging="302"/>
      </w:pPr>
      <w:rPr>
        <w:rFonts w:hint="default"/>
        <w:lang w:val="es-ES" w:eastAsia="es-ES" w:bidi="es-ES"/>
      </w:rPr>
    </w:lvl>
    <w:lvl w:ilvl="6" w:tplc="03B81C30">
      <w:numFmt w:val="bullet"/>
      <w:lvlText w:val="•"/>
      <w:lvlJc w:val="left"/>
      <w:pPr>
        <w:ind w:left="5680" w:hanging="302"/>
      </w:pPr>
      <w:rPr>
        <w:rFonts w:hint="default"/>
        <w:lang w:val="es-ES" w:eastAsia="es-ES" w:bidi="es-ES"/>
      </w:rPr>
    </w:lvl>
    <w:lvl w:ilvl="7" w:tplc="DDD866FE">
      <w:numFmt w:val="bullet"/>
      <w:lvlText w:val="•"/>
      <w:lvlJc w:val="left"/>
      <w:pPr>
        <w:ind w:left="6440" w:hanging="302"/>
      </w:pPr>
      <w:rPr>
        <w:rFonts w:hint="default"/>
        <w:lang w:val="es-ES" w:eastAsia="es-ES" w:bidi="es-ES"/>
      </w:rPr>
    </w:lvl>
    <w:lvl w:ilvl="8" w:tplc="B7B41D3E">
      <w:numFmt w:val="bullet"/>
      <w:lvlText w:val="•"/>
      <w:lvlJc w:val="left"/>
      <w:pPr>
        <w:ind w:left="7200" w:hanging="30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KV/G93tHr2COsb3syd9G//yHaA0=" w:salt="X9irUpGRUK8fAqDP+przXg==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2A72"/>
    <w:rsid w:val="00027660"/>
    <w:rsid w:val="000325D3"/>
    <w:rsid w:val="00061C05"/>
    <w:rsid w:val="00071D97"/>
    <w:rsid w:val="00094677"/>
    <w:rsid w:val="000A432A"/>
    <w:rsid w:val="000B14B7"/>
    <w:rsid w:val="000C029F"/>
    <w:rsid w:val="00141683"/>
    <w:rsid w:val="00173179"/>
    <w:rsid w:val="00175B1D"/>
    <w:rsid w:val="00185E58"/>
    <w:rsid w:val="00196145"/>
    <w:rsid w:val="001D178F"/>
    <w:rsid w:val="001F4A15"/>
    <w:rsid w:val="0020176B"/>
    <w:rsid w:val="002110BD"/>
    <w:rsid w:val="00237622"/>
    <w:rsid w:val="00251B5B"/>
    <w:rsid w:val="002559EF"/>
    <w:rsid w:val="002A09BA"/>
    <w:rsid w:val="002A479D"/>
    <w:rsid w:val="002D3FB0"/>
    <w:rsid w:val="002D5AFE"/>
    <w:rsid w:val="002D6177"/>
    <w:rsid w:val="002F01AA"/>
    <w:rsid w:val="00305FF4"/>
    <w:rsid w:val="00345284"/>
    <w:rsid w:val="003566FF"/>
    <w:rsid w:val="00372571"/>
    <w:rsid w:val="003827C2"/>
    <w:rsid w:val="003E60A6"/>
    <w:rsid w:val="003E7041"/>
    <w:rsid w:val="0041163D"/>
    <w:rsid w:val="00441F1A"/>
    <w:rsid w:val="00463330"/>
    <w:rsid w:val="00485E75"/>
    <w:rsid w:val="00497B2C"/>
    <w:rsid w:val="004D2927"/>
    <w:rsid w:val="004D34C3"/>
    <w:rsid w:val="004E4884"/>
    <w:rsid w:val="004E5947"/>
    <w:rsid w:val="004F2B2E"/>
    <w:rsid w:val="00520C3E"/>
    <w:rsid w:val="00521F60"/>
    <w:rsid w:val="00524B11"/>
    <w:rsid w:val="00540B22"/>
    <w:rsid w:val="005655A4"/>
    <w:rsid w:val="005A6149"/>
    <w:rsid w:val="005B42BC"/>
    <w:rsid w:val="005D1D31"/>
    <w:rsid w:val="005D2997"/>
    <w:rsid w:val="005F46FC"/>
    <w:rsid w:val="00600510"/>
    <w:rsid w:val="0060642D"/>
    <w:rsid w:val="00660354"/>
    <w:rsid w:val="00664950"/>
    <w:rsid w:val="00683B75"/>
    <w:rsid w:val="006A0CD3"/>
    <w:rsid w:val="006A3442"/>
    <w:rsid w:val="006A70E8"/>
    <w:rsid w:val="006B530C"/>
    <w:rsid w:val="006C4698"/>
    <w:rsid w:val="006F387E"/>
    <w:rsid w:val="006F5DF5"/>
    <w:rsid w:val="0076477F"/>
    <w:rsid w:val="00772A83"/>
    <w:rsid w:val="0079676D"/>
    <w:rsid w:val="007A0C06"/>
    <w:rsid w:val="007B06A1"/>
    <w:rsid w:val="007C718F"/>
    <w:rsid w:val="007D4E8C"/>
    <w:rsid w:val="007E73B9"/>
    <w:rsid w:val="008178B7"/>
    <w:rsid w:val="008331E8"/>
    <w:rsid w:val="00844C34"/>
    <w:rsid w:val="00852D44"/>
    <w:rsid w:val="00865461"/>
    <w:rsid w:val="00876219"/>
    <w:rsid w:val="00882974"/>
    <w:rsid w:val="008957F7"/>
    <w:rsid w:val="008A0BB2"/>
    <w:rsid w:val="008A7C2E"/>
    <w:rsid w:val="008C3D46"/>
    <w:rsid w:val="008F6A48"/>
    <w:rsid w:val="00904E91"/>
    <w:rsid w:val="00927921"/>
    <w:rsid w:val="00954B90"/>
    <w:rsid w:val="00964B5E"/>
    <w:rsid w:val="00980F58"/>
    <w:rsid w:val="00985182"/>
    <w:rsid w:val="00985282"/>
    <w:rsid w:val="009862B7"/>
    <w:rsid w:val="009A1A04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6008F"/>
    <w:rsid w:val="00B62CE1"/>
    <w:rsid w:val="00B74305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3EFC"/>
    <w:rsid w:val="00C45600"/>
    <w:rsid w:val="00C458A0"/>
    <w:rsid w:val="00C51510"/>
    <w:rsid w:val="00C615C4"/>
    <w:rsid w:val="00C93431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DF6C3E"/>
    <w:rsid w:val="00E15BEE"/>
    <w:rsid w:val="00E16CD4"/>
    <w:rsid w:val="00E542D7"/>
    <w:rsid w:val="00E56868"/>
    <w:rsid w:val="00E64128"/>
    <w:rsid w:val="00E6621C"/>
    <w:rsid w:val="00E72CE6"/>
    <w:rsid w:val="00E96EC0"/>
    <w:rsid w:val="00EB2DD5"/>
    <w:rsid w:val="00EB600B"/>
    <w:rsid w:val="00EC0904"/>
    <w:rsid w:val="00F31555"/>
    <w:rsid w:val="00F41F71"/>
    <w:rsid w:val="00F41F9D"/>
    <w:rsid w:val="00F621AC"/>
    <w:rsid w:val="00F7315B"/>
    <w:rsid w:val="00F73A08"/>
    <w:rsid w:val="00FA2663"/>
    <w:rsid w:val="00FA5ECB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432C36C-161D-47AE-BD21-92C1E73E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table" w:customStyle="1" w:styleId="TableNormal">
    <w:name w:val="Table Normal"/>
    <w:uiPriority w:val="2"/>
    <w:semiHidden/>
    <w:unhideWhenUsed/>
    <w:qFormat/>
    <w:rsid w:val="009A1A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1A04"/>
    <w:pPr>
      <w:spacing w:before="51"/>
      <w:ind w:left="53"/>
    </w:pPr>
  </w:style>
  <w:style w:type="paragraph" w:styleId="Textodeglobo">
    <w:name w:val="Balloon Text"/>
    <w:basedOn w:val="Normal"/>
    <w:link w:val="TextodegloboCar"/>
    <w:semiHidden/>
    <w:unhideWhenUsed/>
    <w:rsid w:val="00C43E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43EFC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67"/>
    <w:rsid w:val="00C43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-U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55742DC524273A5C8A72C4DCC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AA07-DE68-4A32-92D3-9AB3828A00E1}"/>
      </w:docPartPr>
      <w:docPartBody>
        <w:p w:rsidR="005F0D62" w:rsidRDefault="005F0D62" w:rsidP="005F0D62">
          <w:pPr>
            <w:pStyle w:val="5C355742DC524273A5C8A72C4DCC23191"/>
          </w:pPr>
          <w:r w:rsidRPr="00DE10EA">
            <w:rPr>
              <w:rStyle w:val="Textodelmarcadordeposicin"/>
              <w:rFonts w:eastAsia="Cambria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0C"/>
    <w:rsid w:val="00090442"/>
    <w:rsid w:val="0017287C"/>
    <w:rsid w:val="001915C1"/>
    <w:rsid w:val="00220A2E"/>
    <w:rsid w:val="002D0AEB"/>
    <w:rsid w:val="003A420C"/>
    <w:rsid w:val="0049614F"/>
    <w:rsid w:val="005F0D62"/>
    <w:rsid w:val="00B259FC"/>
    <w:rsid w:val="00BA1CA3"/>
    <w:rsid w:val="00F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5F0D62"/>
    <w:rPr>
      <w:color w:val="808080"/>
    </w:rPr>
  </w:style>
  <w:style w:type="paragraph" w:customStyle="1" w:styleId="5C355742DC524273A5C8A72C4DCC2319">
    <w:name w:val="5C355742DC524273A5C8A72C4DCC2319"/>
    <w:rsid w:val="0017287C"/>
    <w:pPr>
      <w:widowControl w:val="0"/>
      <w:autoSpaceDE w:val="0"/>
      <w:autoSpaceDN w:val="0"/>
      <w:spacing w:before="51" w:after="0" w:line="240" w:lineRule="auto"/>
      <w:ind w:left="53"/>
    </w:pPr>
    <w:rPr>
      <w:rFonts w:ascii="Times New Roman" w:eastAsia="Times New Roman" w:hAnsi="Times New Roman" w:cs="Times New Roman"/>
      <w:lang w:bidi="es-ES"/>
    </w:rPr>
  </w:style>
  <w:style w:type="paragraph" w:customStyle="1" w:styleId="5C355742DC524273A5C8A72C4DCC23191">
    <w:name w:val="5C355742DC524273A5C8A72C4DCC23191"/>
    <w:rsid w:val="005F0D62"/>
    <w:pPr>
      <w:widowControl w:val="0"/>
      <w:autoSpaceDE w:val="0"/>
      <w:autoSpaceDN w:val="0"/>
      <w:spacing w:before="51" w:after="0" w:line="240" w:lineRule="auto"/>
      <w:ind w:left="53"/>
    </w:pPr>
    <w:rPr>
      <w:rFonts w:ascii="Times New Roman" w:eastAsia="Times New Roman" w:hAnsi="Times New Roman" w:cs="Times New Roman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64ABE-A7E9-445D-8366-D2D4454D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832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cp:lastPrinted>2019-09-23T08:52:00Z</cp:lastPrinted>
  <dcterms:created xsi:type="dcterms:W3CDTF">2020-05-18T17:27:00Z</dcterms:created>
  <dcterms:modified xsi:type="dcterms:W3CDTF">2020-05-18T17:27:00Z</dcterms:modified>
</cp:coreProperties>
</file>